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F341D" w14:textId="77777777" w:rsidR="00703053" w:rsidRDefault="00703053"/>
    <w:p w14:paraId="48EF274F" w14:textId="77777777" w:rsidR="00703053" w:rsidRDefault="00703053"/>
    <w:p w14:paraId="19C3D552" w14:textId="77777777" w:rsidR="00A92156" w:rsidRPr="00703053" w:rsidRDefault="00A92156">
      <w:pPr>
        <w:rPr>
          <w:b/>
          <w:bCs/>
        </w:rPr>
      </w:pPr>
      <w:r w:rsidRPr="00703053">
        <w:rPr>
          <w:b/>
          <w:bCs/>
        </w:rPr>
        <w:t xml:space="preserve">Minnesanteckningar från </w:t>
      </w:r>
      <w:proofErr w:type="spellStart"/>
      <w:r w:rsidRPr="00703053">
        <w:rPr>
          <w:b/>
          <w:bCs/>
        </w:rPr>
        <w:t>PTA</w:t>
      </w:r>
      <w:proofErr w:type="spellEnd"/>
      <w:r w:rsidRPr="00703053">
        <w:rPr>
          <w:b/>
          <w:bCs/>
        </w:rPr>
        <w:t>-möte 2021-10-11</w:t>
      </w:r>
    </w:p>
    <w:p w14:paraId="08DB798B" w14:textId="77777777" w:rsidR="00A92156" w:rsidRDefault="00A92156"/>
    <w:p w14:paraId="66D2794C" w14:textId="01CF31C5" w:rsidR="00B002FE" w:rsidRDefault="00785248">
      <w:r>
        <w:t xml:space="preserve">Presentation av </w:t>
      </w:r>
      <w:proofErr w:type="spellStart"/>
      <w:r>
        <w:t>PTA</w:t>
      </w:r>
      <w:proofErr w:type="spellEnd"/>
      <w:r w:rsidR="00A92156">
        <w:t xml:space="preserve"> (</w:t>
      </w:r>
      <w:r w:rsidR="00231174">
        <w:t>Carl-Fredrik, Yvonne, Jimmy och Anna-Karin</w:t>
      </w:r>
      <w:r w:rsidR="00A92156">
        <w:t>)</w:t>
      </w:r>
    </w:p>
    <w:p w14:paraId="33845478" w14:textId="6A4B222F" w:rsidR="00785248" w:rsidRDefault="00785248">
      <w:r>
        <w:t xml:space="preserve">Presentation av rektor </w:t>
      </w:r>
      <w:proofErr w:type="spellStart"/>
      <w:r w:rsidR="00A92156">
        <w:t>Mr</w:t>
      </w:r>
      <w:proofErr w:type="spellEnd"/>
      <w:r w:rsidR="00A92156">
        <w:t xml:space="preserve"> Ballard</w:t>
      </w:r>
      <w:r w:rsidR="00231174">
        <w:t xml:space="preserve">, </w:t>
      </w:r>
      <w:proofErr w:type="spellStart"/>
      <w:r w:rsidR="00231174">
        <w:t>Mrs</w:t>
      </w:r>
      <w:proofErr w:type="spellEnd"/>
      <w:r w:rsidR="00231174">
        <w:t xml:space="preserve"> </w:t>
      </w:r>
      <w:proofErr w:type="spellStart"/>
      <w:r w:rsidR="00231174">
        <w:t>Bascuas</w:t>
      </w:r>
      <w:proofErr w:type="spellEnd"/>
      <w:r w:rsidR="00A92156">
        <w:t xml:space="preserve"> </w:t>
      </w:r>
      <w:r>
        <w:t xml:space="preserve">och </w:t>
      </w:r>
      <w:proofErr w:type="spellStart"/>
      <w:r w:rsidR="00A92156">
        <w:t>Ms</w:t>
      </w:r>
      <w:proofErr w:type="spellEnd"/>
      <w:r w:rsidR="00A92156">
        <w:t xml:space="preserve"> </w:t>
      </w:r>
      <w:r w:rsidR="00231174">
        <w:t>Svensson</w:t>
      </w:r>
      <w:r w:rsidR="00751FE8">
        <w:br/>
        <w:t>Närvarande föräldrar</w:t>
      </w:r>
      <w:r w:rsidR="00231174">
        <w:t xml:space="preserve">, </w:t>
      </w:r>
      <w:r w:rsidR="00751FE8">
        <w:t>mestadels föräldrar till åk 4, 5 och 6.</w:t>
      </w:r>
    </w:p>
    <w:p w14:paraId="76A93CBB" w14:textId="77777777" w:rsidR="00A92156" w:rsidRPr="00A92156" w:rsidRDefault="00A92156">
      <w:pPr>
        <w:rPr>
          <w:b/>
          <w:bCs/>
        </w:rPr>
      </w:pPr>
      <w:r>
        <w:br/>
      </w:r>
      <w:proofErr w:type="spellStart"/>
      <w:r w:rsidRPr="00A92156">
        <w:rPr>
          <w:b/>
          <w:bCs/>
        </w:rPr>
        <w:t>PTA</w:t>
      </w:r>
      <w:proofErr w:type="spellEnd"/>
      <w:r w:rsidRPr="00A92156">
        <w:rPr>
          <w:b/>
          <w:bCs/>
        </w:rPr>
        <w:t xml:space="preserve"> berättar</w:t>
      </w:r>
    </w:p>
    <w:p w14:paraId="558BDA87" w14:textId="25861772" w:rsidR="00A92156" w:rsidRDefault="00231174">
      <w:r>
        <w:t xml:space="preserve">Välkomnar nya föräldrar till mötet och berättar om höstens välkommen tillbaka till skolan-disco som gick av stapeln den 16 sept. Lyckat och uppskattat disco. </w:t>
      </w:r>
    </w:p>
    <w:p w14:paraId="714B4BF9" w14:textId="77777777" w:rsidR="00A92156" w:rsidRDefault="00A92156"/>
    <w:p w14:paraId="70AE94FA" w14:textId="77777777" w:rsidR="00A92156" w:rsidRPr="00A92156" w:rsidRDefault="00A92156">
      <w:pPr>
        <w:rPr>
          <w:b/>
          <w:bCs/>
        </w:rPr>
      </w:pPr>
      <w:r w:rsidRPr="00A92156">
        <w:rPr>
          <w:b/>
          <w:bCs/>
        </w:rPr>
        <w:t>Skolan berättar</w:t>
      </w:r>
    </w:p>
    <w:p w14:paraId="018607A8" w14:textId="17739E88" w:rsidR="00785248" w:rsidRDefault="00F81F73">
      <w:r>
        <w:t>Arbetet med skolgården är nästan klart. Konstgräsplanen är så populär</w:t>
      </w:r>
      <w:r w:rsidR="004038F4">
        <w:t xml:space="preserve"> att det numera är schemalagt tider när klasserna kan vara på den. Det ska upp två basketkorgar till (så det blir 6 totalt) och de två gamla ska tas ner och lämna plats för en större king-plan. Vecka 44 ska det asfalteras runt planerna. Omklädningsrummen/duscharna har renoverats och det arbete är nu klart.</w:t>
      </w:r>
    </w:p>
    <w:p w14:paraId="49957DE1" w14:textId="070AFC9B" w:rsidR="004038F4" w:rsidRDefault="004038F4"/>
    <w:p w14:paraId="4B896DF2" w14:textId="2C62C862" w:rsidR="004038F4" w:rsidRDefault="004038F4">
      <w:r>
        <w:t xml:space="preserve">Åttorna har varit på teater och sett, Längtans land, en pjäs de har varit med och skrivit (när de gick i åk 7). Ett samarbete med Martin Mutter via skapande i skolan. För årets sjuor gjordes ett samarbete med en cirkus. Kul! </w:t>
      </w:r>
    </w:p>
    <w:p w14:paraId="64AE156A" w14:textId="05787E18" w:rsidR="004038F4" w:rsidRDefault="004038F4"/>
    <w:p w14:paraId="7A8A187C" w14:textId="533B7451" w:rsidR="004038F4" w:rsidRDefault="004038F4">
      <w:proofErr w:type="spellStart"/>
      <w:r>
        <w:t>Skoljoggen</w:t>
      </w:r>
      <w:proofErr w:type="spellEnd"/>
      <w:r>
        <w:t>, med förmån för världens barn, sprangs i september.</w:t>
      </w:r>
    </w:p>
    <w:p w14:paraId="2AEA23AA" w14:textId="7366FB3C" w:rsidR="00231832" w:rsidRDefault="00231832"/>
    <w:p w14:paraId="50C11BC4" w14:textId="42C4FDBB" w:rsidR="00231832" w:rsidRDefault="00231832">
      <w:proofErr w:type="spellStart"/>
      <w:r>
        <w:t>Parent</w:t>
      </w:r>
      <w:proofErr w:type="spellEnd"/>
      <w:r>
        <w:t xml:space="preserve"> Café blev inställt </w:t>
      </w:r>
      <w:proofErr w:type="spellStart"/>
      <w:r>
        <w:t>pga</w:t>
      </w:r>
      <w:proofErr w:type="spellEnd"/>
      <w:r>
        <w:t xml:space="preserve"> för få anmälningar. Skolan ska fundera på andra föreläsare som kan vara intressant och </w:t>
      </w:r>
      <w:proofErr w:type="spellStart"/>
      <w:r>
        <w:t>ev</w:t>
      </w:r>
      <w:proofErr w:type="spellEnd"/>
      <w:r>
        <w:t xml:space="preserve"> lägga det tillsammans med ett </w:t>
      </w:r>
      <w:proofErr w:type="spellStart"/>
      <w:r>
        <w:t>föräldrarmöte</w:t>
      </w:r>
      <w:proofErr w:type="spellEnd"/>
      <w:r>
        <w:t xml:space="preserve">. </w:t>
      </w:r>
    </w:p>
    <w:p w14:paraId="1A46CA59" w14:textId="28CD82E3" w:rsidR="00231832" w:rsidRDefault="00231832"/>
    <w:p w14:paraId="6F230E09" w14:textId="59B019C9" w:rsidR="00231832" w:rsidRDefault="00231832">
      <w:proofErr w:type="spellStart"/>
      <w:r>
        <w:t>TicToc</w:t>
      </w:r>
      <w:proofErr w:type="spellEnd"/>
      <w:r>
        <w:t xml:space="preserve">-historien var inget. Ändå bra att en förälder hörde av sig till skolan efter att hen hört av sitt barn att det var ngt på </w:t>
      </w:r>
      <w:proofErr w:type="spellStart"/>
      <w:r>
        <w:t>TicToc</w:t>
      </w:r>
      <w:proofErr w:type="spellEnd"/>
      <w:r>
        <w:t xml:space="preserve"> med </w:t>
      </w:r>
      <w:proofErr w:type="spellStart"/>
      <w:proofErr w:type="gramStart"/>
      <w:r>
        <w:t>ISEÖ</w:t>
      </w:r>
      <w:proofErr w:type="spellEnd"/>
      <w:r>
        <w:t xml:space="preserve"> .</w:t>
      </w:r>
      <w:proofErr w:type="gramEnd"/>
    </w:p>
    <w:p w14:paraId="0DE0581B" w14:textId="77777777" w:rsidR="00785248" w:rsidRDefault="00785248"/>
    <w:p w14:paraId="72A0AD64" w14:textId="31C43EB3" w:rsidR="00785248" w:rsidRPr="003813F3" w:rsidRDefault="00263590">
      <w:pPr>
        <w:rPr>
          <w:b/>
          <w:bCs/>
        </w:rPr>
      </w:pPr>
      <w:r>
        <w:rPr>
          <w:b/>
          <w:bCs/>
        </w:rPr>
        <w:t>Utvecklingssamtal</w:t>
      </w:r>
    </w:p>
    <w:p w14:paraId="1928D9C4" w14:textId="75C98D04" w:rsidR="00785248" w:rsidRDefault="00263590">
      <w:r>
        <w:t>Tiderna ligger ute och man får välja om man vill ha det IRL eller digitalt. Föräldrar uppskattar möjligheten att få välja.</w:t>
      </w:r>
    </w:p>
    <w:p w14:paraId="6C3DECB4" w14:textId="67733463" w:rsidR="005F38FC" w:rsidRPr="00263590" w:rsidRDefault="006A232A">
      <w:pPr>
        <w:rPr>
          <w:b/>
          <w:bCs/>
        </w:rPr>
      </w:pPr>
      <w:r>
        <w:br/>
      </w:r>
      <w:r w:rsidR="00263590">
        <w:rPr>
          <w:b/>
          <w:bCs/>
        </w:rPr>
        <w:t>Nationella prov</w:t>
      </w:r>
    </w:p>
    <w:p w14:paraId="1EAEB3CC" w14:textId="1CED2664" w:rsidR="003813F3" w:rsidRDefault="00263590">
      <w:r>
        <w:t>De kommer v 46.</w:t>
      </w:r>
    </w:p>
    <w:p w14:paraId="2F345D12" w14:textId="2CC135B6" w:rsidR="00751FE8" w:rsidRDefault="00751FE8"/>
    <w:p w14:paraId="40B0E2FC" w14:textId="5748DA84" w:rsidR="00263590" w:rsidRPr="00263590" w:rsidRDefault="00263590" w:rsidP="00263590">
      <w:pPr>
        <w:rPr>
          <w:b/>
          <w:bCs/>
        </w:rPr>
      </w:pPr>
      <w:proofErr w:type="spellStart"/>
      <w:r>
        <w:rPr>
          <w:b/>
          <w:bCs/>
        </w:rPr>
        <w:t>Kindness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Week</w:t>
      </w:r>
      <w:proofErr w:type="spellEnd"/>
    </w:p>
    <w:p w14:paraId="5D00C16D" w14:textId="03C3D568" w:rsidR="00263590" w:rsidRDefault="00263590" w:rsidP="00263590">
      <w:r>
        <w:t xml:space="preserve">Vecka 47 är det </w:t>
      </w:r>
      <w:proofErr w:type="spellStart"/>
      <w:r>
        <w:t>Kindness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med lite olika engagemang och samt diskussioner om Anti </w:t>
      </w:r>
      <w:proofErr w:type="spellStart"/>
      <w:r>
        <w:t>Bullying</w:t>
      </w:r>
      <w:proofErr w:type="spellEnd"/>
      <w:r>
        <w:t xml:space="preserve">.  </w:t>
      </w:r>
      <w:proofErr w:type="spellStart"/>
      <w:r>
        <w:t>Thanksgiving</w:t>
      </w:r>
      <w:proofErr w:type="spellEnd"/>
      <w:r>
        <w:t xml:space="preserve"> kommer också ingå i denna vecka.</w:t>
      </w:r>
    </w:p>
    <w:p w14:paraId="0B366442" w14:textId="77777777" w:rsidR="00263590" w:rsidRDefault="00263590"/>
    <w:p w14:paraId="27588BFA" w14:textId="361357A1" w:rsidR="00263590" w:rsidRPr="00263590" w:rsidRDefault="00263590" w:rsidP="00263590">
      <w:pPr>
        <w:rPr>
          <w:b/>
          <w:bCs/>
        </w:rPr>
      </w:pPr>
      <w:r>
        <w:rPr>
          <w:b/>
          <w:bCs/>
        </w:rPr>
        <w:t xml:space="preserve">Spökvandring </w:t>
      </w:r>
    </w:p>
    <w:p w14:paraId="06E34BB7" w14:textId="29DC46EC" w:rsidR="00751FE8" w:rsidRDefault="00263590" w:rsidP="00263590">
      <w:r>
        <w:t xml:space="preserve">Den 20 okt kommer en nia att anordna </w:t>
      </w:r>
      <w:proofErr w:type="spellStart"/>
      <w:r>
        <w:t>spökvanding</w:t>
      </w:r>
      <w:proofErr w:type="spellEnd"/>
      <w:r>
        <w:t xml:space="preserve"> på skolan för övriga elever. Kul!</w:t>
      </w:r>
    </w:p>
    <w:p w14:paraId="2DFD407C" w14:textId="679F95C8" w:rsidR="00263590" w:rsidRDefault="00263590" w:rsidP="00263590"/>
    <w:p w14:paraId="3B685D27" w14:textId="2DCA7F94" w:rsidR="00AF1ED1" w:rsidRDefault="00AF1ED1">
      <w:pPr>
        <w:rPr>
          <w:b/>
          <w:bCs/>
        </w:rPr>
      </w:pPr>
      <w:r>
        <w:rPr>
          <w:b/>
          <w:bCs/>
        </w:rPr>
        <w:br w:type="page"/>
      </w:r>
    </w:p>
    <w:p w14:paraId="4C8D2582" w14:textId="77777777" w:rsidR="00AF1ED1" w:rsidRDefault="00AF1ED1" w:rsidP="00263590">
      <w:pPr>
        <w:rPr>
          <w:b/>
          <w:bCs/>
        </w:rPr>
      </w:pPr>
    </w:p>
    <w:p w14:paraId="328AE2BC" w14:textId="2B1ABA43" w:rsidR="00263590" w:rsidRPr="00263590" w:rsidRDefault="00263590" w:rsidP="00263590">
      <w:pPr>
        <w:rPr>
          <w:b/>
          <w:bCs/>
        </w:rPr>
      </w:pPr>
      <w:r>
        <w:rPr>
          <w:b/>
          <w:bCs/>
        </w:rPr>
        <w:t>Nobeldagen</w:t>
      </w:r>
    </w:p>
    <w:p w14:paraId="15290A43" w14:textId="6AF4FA83" w:rsidR="00263590" w:rsidRDefault="00263590" w:rsidP="00263590">
      <w:r>
        <w:t xml:space="preserve">I december, i samband med julbordet så kommer </w:t>
      </w:r>
      <w:proofErr w:type="spellStart"/>
      <w:r>
        <w:t>nobeldagen</w:t>
      </w:r>
      <w:proofErr w:type="spellEnd"/>
      <w:r>
        <w:t xml:space="preserve"> uppmärksammas och då kommer det som brukligt delas ut </w:t>
      </w:r>
      <w:proofErr w:type="spellStart"/>
      <w:r>
        <w:t>awards</w:t>
      </w:r>
      <w:proofErr w:type="spellEnd"/>
      <w:r w:rsidR="00231832">
        <w:t xml:space="preserve"> mm</w:t>
      </w:r>
      <w:r>
        <w:t>.</w:t>
      </w:r>
    </w:p>
    <w:p w14:paraId="58DC6C98" w14:textId="77777777" w:rsidR="00751FE8" w:rsidRDefault="00751FE8"/>
    <w:p w14:paraId="1B3ED724" w14:textId="1DBFF412" w:rsidR="00751FE8" w:rsidRPr="00751FE8" w:rsidRDefault="00231832">
      <w:pPr>
        <w:rPr>
          <w:b/>
          <w:bCs/>
        </w:rPr>
      </w:pPr>
      <w:r>
        <w:rPr>
          <w:b/>
          <w:bCs/>
        </w:rPr>
        <w:t>Mobiltelefonförbud</w:t>
      </w:r>
    </w:p>
    <w:p w14:paraId="6D74DACA" w14:textId="38A1C600" w:rsidR="002A0BDC" w:rsidRDefault="00231832">
      <w:proofErr w:type="spellStart"/>
      <w:r>
        <w:t>IESÖ</w:t>
      </w:r>
      <w:proofErr w:type="spellEnd"/>
      <w:r>
        <w:t xml:space="preserve"> var tidigt ute med att ha mobilförbud under skolans område och det är numera praxis för alla skolor och </w:t>
      </w:r>
      <w:proofErr w:type="spellStart"/>
      <w:r>
        <w:t>IESö</w:t>
      </w:r>
      <w:proofErr w:type="spellEnd"/>
      <w:r>
        <w:t xml:space="preserve"> informerar eleverna </w:t>
      </w:r>
      <w:r w:rsidR="00AF1ED1">
        <w:t>löpande</w:t>
      </w:r>
      <w:r>
        <w:t xml:space="preserve"> ofta om fotoförbud</w:t>
      </w:r>
      <w:r w:rsidR="00AF1ED1">
        <w:t>.</w:t>
      </w:r>
    </w:p>
    <w:p w14:paraId="3135CE9F" w14:textId="78447908" w:rsidR="00AF1ED1" w:rsidRDefault="00AF1ED1"/>
    <w:p w14:paraId="4DE64047" w14:textId="3E2F4509" w:rsidR="00AF1ED1" w:rsidRPr="00751FE8" w:rsidRDefault="00AF1ED1" w:rsidP="00AF1ED1">
      <w:pPr>
        <w:rPr>
          <w:b/>
          <w:bCs/>
        </w:rPr>
      </w:pPr>
      <w:r>
        <w:rPr>
          <w:b/>
          <w:bCs/>
        </w:rPr>
        <w:t>Datorer för åk 6</w:t>
      </w:r>
    </w:p>
    <w:p w14:paraId="75E42ED9" w14:textId="43438C1D" w:rsidR="00AF1ED1" w:rsidRDefault="00AF1ED1" w:rsidP="00AF1ED1">
      <w:r>
        <w:t xml:space="preserve">Saknas fortfarande datorer tyvärr </w:t>
      </w:r>
      <w:proofErr w:type="spellStart"/>
      <w:r>
        <w:t>pga</w:t>
      </w:r>
      <w:proofErr w:type="spellEnd"/>
      <w:r>
        <w:t xml:space="preserve"> leveransförseningar</w:t>
      </w:r>
    </w:p>
    <w:p w14:paraId="3ED9691F" w14:textId="77777777" w:rsidR="00751FE8" w:rsidRDefault="00751FE8"/>
    <w:p w14:paraId="35A2B02A" w14:textId="23AB0E4D" w:rsidR="002A0BDC" w:rsidRDefault="002A0BDC">
      <w:pPr>
        <w:rPr>
          <w:b/>
          <w:bCs/>
        </w:rPr>
      </w:pPr>
      <w:r w:rsidRPr="00751FE8">
        <w:rPr>
          <w:b/>
          <w:bCs/>
        </w:rPr>
        <w:t xml:space="preserve">Vad </w:t>
      </w:r>
      <w:r w:rsidR="00AF1ED1">
        <w:rPr>
          <w:b/>
          <w:bCs/>
        </w:rPr>
        <w:t>kan</w:t>
      </w:r>
      <w:r w:rsidRPr="00751FE8">
        <w:rPr>
          <w:b/>
          <w:bCs/>
        </w:rPr>
        <w:t xml:space="preserve"> vi </w:t>
      </w:r>
      <w:r w:rsidR="00AF1ED1">
        <w:rPr>
          <w:b/>
          <w:bCs/>
        </w:rPr>
        <w:t xml:space="preserve">i </w:t>
      </w:r>
      <w:proofErr w:type="spellStart"/>
      <w:r w:rsidR="00AF1ED1">
        <w:rPr>
          <w:b/>
          <w:bCs/>
        </w:rPr>
        <w:t>PTA</w:t>
      </w:r>
      <w:proofErr w:type="spellEnd"/>
      <w:r w:rsidR="00AF1ED1">
        <w:rPr>
          <w:b/>
          <w:bCs/>
        </w:rPr>
        <w:t xml:space="preserve"> </w:t>
      </w:r>
      <w:proofErr w:type="spellStart"/>
      <w:r w:rsidR="00AF1ED1">
        <w:rPr>
          <w:b/>
          <w:bCs/>
        </w:rPr>
        <w:t>IESÖ</w:t>
      </w:r>
      <w:proofErr w:type="spellEnd"/>
      <w:r w:rsidR="00AF1ED1">
        <w:rPr>
          <w:b/>
          <w:bCs/>
        </w:rPr>
        <w:t xml:space="preserve"> </w:t>
      </w:r>
      <w:r w:rsidRPr="00751FE8">
        <w:rPr>
          <w:b/>
          <w:bCs/>
        </w:rPr>
        <w:t xml:space="preserve">göra </w:t>
      </w:r>
      <w:r w:rsidR="00AF1ED1">
        <w:rPr>
          <w:b/>
          <w:bCs/>
        </w:rPr>
        <w:t xml:space="preserve">framöver för </w:t>
      </w:r>
      <w:proofErr w:type="spellStart"/>
      <w:r w:rsidR="00AF1ED1">
        <w:rPr>
          <w:b/>
          <w:bCs/>
        </w:rPr>
        <w:t>elverna</w:t>
      </w:r>
      <w:proofErr w:type="spellEnd"/>
      <w:r w:rsidR="00AF1ED1">
        <w:rPr>
          <w:b/>
          <w:bCs/>
        </w:rPr>
        <w:t xml:space="preserve"> på skolan</w:t>
      </w:r>
      <w:r w:rsidRPr="00751FE8">
        <w:rPr>
          <w:b/>
          <w:bCs/>
        </w:rPr>
        <w:t>?</w:t>
      </w:r>
    </w:p>
    <w:p w14:paraId="1BF1BB50" w14:textId="1869774B" w:rsidR="00AF1ED1" w:rsidRDefault="00AF1ED1">
      <w:r>
        <w:t xml:space="preserve">• Lan på skolan 16-17-18 dec. </w:t>
      </w:r>
      <w:proofErr w:type="spellStart"/>
      <w:r>
        <w:t>Mr</w:t>
      </w:r>
      <w:proofErr w:type="spellEnd"/>
      <w:r>
        <w:t xml:space="preserve"> Åkerstedt håller i detta och återkommer med önskemål på hjälp från </w:t>
      </w:r>
      <w:proofErr w:type="spellStart"/>
      <w:r>
        <w:t>PTA</w:t>
      </w:r>
      <w:proofErr w:type="spellEnd"/>
      <w:r>
        <w:t xml:space="preserve"> </w:t>
      </w:r>
      <w:proofErr w:type="spellStart"/>
      <w:r>
        <w:t>IESÖ</w:t>
      </w:r>
      <w:proofErr w:type="spellEnd"/>
      <w:r>
        <w:t>.</w:t>
      </w:r>
    </w:p>
    <w:p w14:paraId="4E1EB514" w14:textId="580A3DCD" w:rsidR="00AF1ED1" w:rsidRDefault="00AF1ED1">
      <w:r>
        <w:t xml:space="preserve">• Eventuellt blir det resa till Romme under v 8. En dag eller två (med övernattning) Skolan återkommer när de vet mer. </w:t>
      </w:r>
      <w:proofErr w:type="spellStart"/>
      <w:r>
        <w:t>PTA</w:t>
      </w:r>
      <w:proofErr w:type="spellEnd"/>
      <w:r>
        <w:t xml:space="preserve"> </w:t>
      </w:r>
      <w:proofErr w:type="spellStart"/>
      <w:r>
        <w:t>IESÖ</w:t>
      </w:r>
      <w:proofErr w:type="spellEnd"/>
      <w:r>
        <w:t xml:space="preserve"> brukar vara med och sponsra en del.</w:t>
      </w:r>
    </w:p>
    <w:p w14:paraId="3C73A981" w14:textId="2B91654B" w:rsidR="00AF1ED1" w:rsidRDefault="00AF1ED1">
      <w:r>
        <w:t>• Och kanske blir det en resa till Liseberg i vår. Skolan återkommer.</w:t>
      </w:r>
    </w:p>
    <w:p w14:paraId="515D2FAF" w14:textId="03E7AF70" w:rsidR="002A0BDC" w:rsidRDefault="002A0BDC"/>
    <w:p w14:paraId="6A421036" w14:textId="0374CE20" w:rsidR="00AF1ED1" w:rsidRDefault="00AF1ED1"/>
    <w:p w14:paraId="33144152" w14:textId="77777777" w:rsidR="00AF1ED1" w:rsidRDefault="00AF1ED1"/>
    <w:p w14:paraId="7EFB30C0" w14:textId="78174A92" w:rsidR="002A0BDC" w:rsidRDefault="00AF1ED1">
      <w:r>
        <w:t xml:space="preserve">Näst på tur är </w:t>
      </w:r>
      <w:proofErr w:type="spellStart"/>
      <w:proofErr w:type="gramStart"/>
      <w:r>
        <w:t>PTAs</w:t>
      </w:r>
      <w:proofErr w:type="spellEnd"/>
      <w:proofErr w:type="gramEnd"/>
      <w:r>
        <w:t xml:space="preserve"> årsmöte den 25 okt </w:t>
      </w:r>
      <w:proofErr w:type="spellStart"/>
      <w:r>
        <w:t>kl</w:t>
      </w:r>
      <w:proofErr w:type="spellEnd"/>
      <w:r>
        <w:t xml:space="preserve"> 18:30 på skolan. Då kommer vi gå igenom finanserna och planera lite mer inför kommande aktiviteter. Vi kommer även välja ny ordförande och ny kassör. Varmt valkomna!</w:t>
      </w:r>
    </w:p>
    <w:p w14:paraId="058A3056" w14:textId="77777777" w:rsidR="002A0BDC" w:rsidRDefault="002A0BDC"/>
    <w:p w14:paraId="216D0D04" w14:textId="77777777" w:rsidR="00060DB0" w:rsidRDefault="00060DB0"/>
    <w:p w14:paraId="6F9907A6" w14:textId="77777777" w:rsidR="00060DB0" w:rsidRDefault="00060DB0"/>
    <w:p w14:paraId="5CC76A28" w14:textId="77777777" w:rsidR="00060DB0" w:rsidRDefault="00060DB0"/>
    <w:p w14:paraId="69406E4D" w14:textId="77777777" w:rsidR="00060DB0" w:rsidRDefault="00060DB0"/>
    <w:sectPr w:rsidR="00060DB0" w:rsidSect="00DE120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4E94" w14:textId="77777777" w:rsidR="00D4058E" w:rsidRDefault="00D4058E" w:rsidP="00703053">
      <w:r>
        <w:separator/>
      </w:r>
    </w:p>
  </w:endnote>
  <w:endnote w:type="continuationSeparator" w:id="0">
    <w:p w14:paraId="58CCE9AC" w14:textId="77777777" w:rsidR="00D4058E" w:rsidRDefault="00D4058E" w:rsidP="0070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D136" w14:textId="77777777" w:rsidR="00D4058E" w:rsidRDefault="00D4058E" w:rsidP="00703053">
      <w:r>
        <w:separator/>
      </w:r>
    </w:p>
  </w:footnote>
  <w:footnote w:type="continuationSeparator" w:id="0">
    <w:p w14:paraId="1F4D9FD9" w14:textId="77777777" w:rsidR="00D4058E" w:rsidRDefault="00D4058E" w:rsidP="0070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5385" w14:textId="77777777" w:rsidR="00703053" w:rsidRDefault="007030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8543B" wp14:editId="5C8420F7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717200" cy="352800"/>
          <wp:effectExtent l="0" t="0" r="0" b="3175"/>
          <wp:wrapNone/>
          <wp:docPr id="2" name="Bildobjekt 2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A logo en-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34"/>
    <w:rsid w:val="00022DCE"/>
    <w:rsid w:val="00060DB0"/>
    <w:rsid w:val="000A2534"/>
    <w:rsid w:val="00231174"/>
    <w:rsid w:val="00231832"/>
    <w:rsid w:val="00263590"/>
    <w:rsid w:val="002A0BDC"/>
    <w:rsid w:val="003813F3"/>
    <w:rsid w:val="004038F4"/>
    <w:rsid w:val="005F38FC"/>
    <w:rsid w:val="006751C3"/>
    <w:rsid w:val="006A232A"/>
    <w:rsid w:val="00703053"/>
    <w:rsid w:val="00751FE8"/>
    <w:rsid w:val="00785248"/>
    <w:rsid w:val="007F42DD"/>
    <w:rsid w:val="00A92156"/>
    <w:rsid w:val="00AF1ED1"/>
    <w:rsid w:val="00B002FE"/>
    <w:rsid w:val="00BA1F48"/>
    <w:rsid w:val="00C2501D"/>
    <w:rsid w:val="00C80202"/>
    <w:rsid w:val="00D4058E"/>
    <w:rsid w:val="00DB2B2D"/>
    <w:rsid w:val="00DE1200"/>
    <w:rsid w:val="00F81F73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6F676"/>
  <w15:chartTrackingRefBased/>
  <w15:docId w15:val="{A5B4BAEA-5663-6E41-A68C-0041869B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305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3053"/>
  </w:style>
  <w:style w:type="paragraph" w:styleId="Sidfot">
    <w:name w:val="footer"/>
    <w:basedOn w:val="Normal"/>
    <w:link w:val="SidfotChar"/>
    <w:uiPriority w:val="99"/>
    <w:unhideWhenUsed/>
    <w:rsid w:val="0070305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vonne/Documents/Allt%20mitt/PTA/PTAIESO&#776;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PTAIESÖ mall.dotx</Template>
  <TotalTime>49</TotalTime>
  <Pages>2</Pages>
  <Words>453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Yvonne Andersson</cp:lastModifiedBy>
  <cp:revision>3</cp:revision>
  <dcterms:created xsi:type="dcterms:W3CDTF">2022-10-13T13:29:00Z</dcterms:created>
  <dcterms:modified xsi:type="dcterms:W3CDTF">2022-10-14T08:01:00Z</dcterms:modified>
</cp:coreProperties>
</file>