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F274F" w14:textId="77777777" w:rsidR="00703053" w:rsidRDefault="00703053"/>
    <w:p w14:paraId="19C3D552" w14:textId="2F98AC7D" w:rsidR="00A92156" w:rsidRPr="00703053" w:rsidRDefault="00A92156">
      <w:pPr>
        <w:rPr>
          <w:b/>
          <w:bCs/>
        </w:rPr>
      </w:pPr>
      <w:r w:rsidRPr="00703053">
        <w:rPr>
          <w:b/>
          <w:bCs/>
        </w:rPr>
        <w:t xml:space="preserve">Minnesanteckningar från </w:t>
      </w:r>
      <w:proofErr w:type="spellStart"/>
      <w:r w:rsidRPr="00703053">
        <w:rPr>
          <w:b/>
          <w:bCs/>
        </w:rPr>
        <w:t>PTA</w:t>
      </w:r>
      <w:proofErr w:type="spellEnd"/>
      <w:r w:rsidRPr="00703053">
        <w:rPr>
          <w:b/>
          <w:bCs/>
        </w:rPr>
        <w:t>-möte 202</w:t>
      </w:r>
      <w:r w:rsidR="00903E9D">
        <w:rPr>
          <w:b/>
          <w:bCs/>
        </w:rPr>
        <w:t>3-03</w:t>
      </w:r>
      <w:r w:rsidRPr="00703053">
        <w:rPr>
          <w:b/>
          <w:bCs/>
        </w:rPr>
        <w:t>-</w:t>
      </w:r>
      <w:r w:rsidR="00903E9D">
        <w:rPr>
          <w:b/>
          <w:bCs/>
        </w:rPr>
        <w:t>22</w:t>
      </w:r>
    </w:p>
    <w:p w14:paraId="5A8DB2FA" w14:textId="09180275" w:rsidR="00903E9D" w:rsidRDefault="00903E9D"/>
    <w:p w14:paraId="3F56E2D2" w14:textId="77777777" w:rsidR="00454D28" w:rsidRPr="00454D28" w:rsidRDefault="00903E9D">
      <w:r w:rsidRPr="00454D28">
        <w:t>Närvarande</w:t>
      </w:r>
      <w:r w:rsidR="00454D28" w:rsidRPr="00454D28">
        <w:t xml:space="preserve"> från </w:t>
      </w:r>
      <w:proofErr w:type="spellStart"/>
      <w:r w:rsidR="00454D28" w:rsidRPr="00454D28">
        <w:t>PTA</w:t>
      </w:r>
      <w:proofErr w:type="spellEnd"/>
      <w:r w:rsidR="00454D28" w:rsidRPr="00454D28">
        <w:t xml:space="preserve"> – </w:t>
      </w:r>
      <w:r w:rsidRPr="00454D28">
        <w:t xml:space="preserve">Yvonne, Jimmy, Helena </w:t>
      </w:r>
    </w:p>
    <w:p w14:paraId="4B4A8B10" w14:textId="7144E7F3" w:rsidR="00903E9D" w:rsidRPr="00781CEA" w:rsidRDefault="00454D28">
      <w:r w:rsidRPr="00781CEA">
        <w:t xml:space="preserve">Närvarande från </w:t>
      </w:r>
      <w:proofErr w:type="spellStart"/>
      <w:r w:rsidRPr="00781CEA">
        <w:t>IESÖ</w:t>
      </w:r>
      <w:proofErr w:type="spellEnd"/>
      <w:r w:rsidRPr="00781CEA">
        <w:t xml:space="preserve"> </w:t>
      </w:r>
      <w:proofErr w:type="gramStart"/>
      <w:r w:rsidRPr="00781CEA">
        <w:t xml:space="preserve">–  </w:t>
      </w:r>
      <w:proofErr w:type="spellStart"/>
      <w:r w:rsidRPr="00781CEA">
        <w:t>Mr</w:t>
      </w:r>
      <w:proofErr w:type="spellEnd"/>
      <w:proofErr w:type="gramEnd"/>
      <w:r w:rsidRPr="00781CEA">
        <w:t xml:space="preserve"> Ballard, </w:t>
      </w:r>
      <w:proofErr w:type="spellStart"/>
      <w:r w:rsidRPr="00781CEA">
        <w:t>Mrs</w:t>
      </w:r>
      <w:proofErr w:type="spellEnd"/>
      <w:r w:rsidRPr="00781CEA">
        <w:t xml:space="preserve"> </w:t>
      </w:r>
      <w:proofErr w:type="spellStart"/>
      <w:r w:rsidRPr="00781CEA">
        <w:t>Bas</w:t>
      </w:r>
      <w:r w:rsidR="00781CEA" w:rsidRPr="00781CEA">
        <w:t>c</w:t>
      </w:r>
      <w:r w:rsidRPr="00781CEA">
        <w:t>uas</w:t>
      </w:r>
      <w:proofErr w:type="spellEnd"/>
      <w:r w:rsidRPr="00781CEA">
        <w:t xml:space="preserve">, </w:t>
      </w:r>
      <w:proofErr w:type="spellStart"/>
      <w:r w:rsidR="00781CEA" w:rsidRPr="00781CEA">
        <w:t>Mrs</w:t>
      </w:r>
      <w:proofErr w:type="spellEnd"/>
      <w:r w:rsidR="00781CEA" w:rsidRPr="00781CEA">
        <w:t xml:space="preserve"> </w:t>
      </w:r>
      <w:proofErr w:type="spellStart"/>
      <w:r w:rsidR="00781CEA" w:rsidRPr="00781CEA">
        <w:t>Svenman</w:t>
      </w:r>
      <w:proofErr w:type="spellEnd"/>
      <w:r w:rsidR="004C019F" w:rsidRPr="00781CEA">
        <w:t>,</w:t>
      </w:r>
      <w:r w:rsidR="004C0AFC" w:rsidRPr="00781CEA">
        <w:t xml:space="preserve"> </w:t>
      </w:r>
      <w:proofErr w:type="spellStart"/>
      <w:r w:rsidRPr="00781CEA">
        <w:t>Mrs</w:t>
      </w:r>
      <w:proofErr w:type="spellEnd"/>
      <w:r w:rsidRPr="00781CEA">
        <w:t xml:space="preserve"> </w:t>
      </w:r>
      <w:proofErr w:type="spellStart"/>
      <w:r w:rsidRPr="00781CEA">
        <w:t>Scrooby</w:t>
      </w:r>
      <w:proofErr w:type="spellEnd"/>
    </w:p>
    <w:p w14:paraId="1995FCCA" w14:textId="42C9F78B" w:rsidR="00903E9D" w:rsidRDefault="00781CEA">
      <w:r>
        <w:t>Samt tre föräldrar</w:t>
      </w:r>
      <w:r w:rsidR="009B0BAD">
        <w:t xml:space="preserve"> från elever i åk 4 och 5</w:t>
      </w:r>
    </w:p>
    <w:p w14:paraId="2D868B86" w14:textId="1DA35E89" w:rsidR="00903E9D" w:rsidRDefault="00903E9D"/>
    <w:p w14:paraId="3D5C1512" w14:textId="03A2BCB8" w:rsidR="004C0AFC" w:rsidRPr="00781CEA" w:rsidRDefault="006F4B5E">
      <w:pPr>
        <w:rPr>
          <w:b/>
          <w:bCs/>
        </w:rPr>
      </w:pPr>
      <w:r>
        <w:rPr>
          <w:b/>
          <w:bCs/>
        </w:rPr>
        <w:t>Sportlov 2023 – Romme skidresa</w:t>
      </w:r>
    </w:p>
    <w:p w14:paraId="31F44BCF" w14:textId="53EEDE0E" w:rsidR="004C0AFC" w:rsidRDefault="004C0AFC">
      <w:r>
        <w:t xml:space="preserve">Jimmy </w:t>
      </w:r>
      <w:r w:rsidR="00781CEA">
        <w:t xml:space="preserve">från </w:t>
      </w:r>
      <w:proofErr w:type="spellStart"/>
      <w:r w:rsidR="00781CEA">
        <w:t>PTA</w:t>
      </w:r>
      <w:proofErr w:type="spellEnd"/>
      <w:r w:rsidR="00781CEA">
        <w:t xml:space="preserve"> </w:t>
      </w:r>
      <w:r>
        <w:t>var med</w:t>
      </w:r>
      <w:r w:rsidR="00781CEA">
        <w:t xml:space="preserve"> och körde</w:t>
      </w:r>
      <w:r>
        <w:t xml:space="preserve"> </w:t>
      </w:r>
      <w:r w:rsidR="00781CEA">
        <w:t>–</w:t>
      </w:r>
      <w:r>
        <w:t xml:space="preserve"> det var en kul och bra resa. </w:t>
      </w:r>
      <w:proofErr w:type="spellStart"/>
      <w:r>
        <w:t>Mr</w:t>
      </w:r>
      <w:proofErr w:type="spellEnd"/>
      <w:r>
        <w:t xml:space="preserve"> Åkerstedt organiserar resorna jättebra, allt flöt på bra. </w:t>
      </w:r>
      <w:r w:rsidR="006F4B5E">
        <w:t>Det var kanon</w:t>
      </w:r>
      <w:r>
        <w:t xml:space="preserve"> med </w:t>
      </w:r>
      <w:r w:rsidR="006F4B5E">
        <w:t xml:space="preserve">ett par </w:t>
      </w:r>
      <w:r>
        <w:t>extra händer</w:t>
      </w:r>
      <w:r w:rsidR="006F4B5E">
        <w:t xml:space="preserve"> från </w:t>
      </w:r>
      <w:proofErr w:type="spellStart"/>
      <w:r w:rsidR="006F4B5E">
        <w:t>PTA</w:t>
      </w:r>
      <w:proofErr w:type="spellEnd"/>
      <w:r>
        <w:t xml:space="preserve"> (Jimmy) hälsar </w:t>
      </w:r>
      <w:proofErr w:type="spellStart"/>
      <w:r w:rsidR="00781CEA">
        <w:t>Mr</w:t>
      </w:r>
      <w:proofErr w:type="spellEnd"/>
      <w:r w:rsidR="00781CEA">
        <w:t xml:space="preserve"> Ballard</w:t>
      </w:r>
      <w:r>
        <w:t>.</w:t>
      </w:r>
      <w:r w:rsidR="00781CEA">
        <w:t xml:space="preserve"> Det är h</w:t>
      </w:r>
      <w:r>
        <w:t xml:space="preserve">ärligt att kunna resa igen med eleverna och kanske går det att få </w:t>
      </w:r>
      <w:r w:rsidR="006F4B5E">
        <w:t xml:space="preserve">till </w:t>
      </w:r>
      <w:r>
        <w:t xml:space="preserve">en två-dagars resa nästa år. </w:t>
      </w:r>
      <w:r w:rsidR="006F4B5E">
        <w:t>Det finns f</w:t>
      </w:r>
      <w:r w:rsidR="00781CEA">
        <w:t>underingar på om</w:t>
      </w:r>
      <w:r>
        <w:t xml:space="preserve"> kanske </w:t>
      </w:r>
      <w:r w:rsidR="00781CEA">
        <w:t xml:space="preserve">år 4 och 5 kan bli </w:t>
      </w:r>
      <w:r>
        <w:t>inkludera</w:t>
      </w:r>
      <w:r w:rsidR="00781CEA">
        <w:t>de</w:t>
      </w:r>
      <w:r>
        <w:t xml:space="preserve"> nästa år men då behöver vi mer föräldrar </w:t>
      </w:r>
      <w:r w:rsidR="00781CEA">
        <w:t xml:space="preserve">som åker med </w:t>
      </w:r>
      <w:r>
        <w:t>i backen.</w:t>
      </w:r>
    </w:p>
    <w:p w14:paraId="3685F72D" w14:textId="68355FC7" w:rsidR="004C0AFC" w:rsidRDefault="00781CEA">
      <w:r>
        <w:br/>
      </w:r>
      <w:r w:rsidR="004C0AFC">
        <w:t xml:space="preserve">Kanske </w:t>
      </w:r>
      <w:proofErr w:type="spellStart"/>
      <w:r>
        <w:t>PTA</w:t>
      </w:r>
      <w:proofErr w:type="spellEnd"/>
      <w:r w:rsidR="004C0AFC">
        <w:t xml:space="preserve"> kan bidra med </w:t>
      </w:r>
      <w:r>
        <w:t>en slant till</w:t>
      </w:r>
      <w:r w:rsidR="004C0AFC">
        <w:t xml:space="preserve"> skidskola</w:t>
      </w:r>
      <w:r>
        <w:t>n</w:t>
      </w:r>
      <w:r w:rsidR="004C0AFC">
        <w:t xml:space="preserve"> till</w:t>
      </w:r>
      <w:r>
        <w:t xml:space="preserve"> elever </w:t>
      </w:r>
      <w:r w:rsidR="004C0AFC">
        <w:t>som inte har åkt så mkt</w:t>
      </w:r>
      <w:r>
        <w:t xml:space="preserve"> tidigare?</w:t>
      </w:r>
      <w:r w:rsidR="006F0423">
        <w:br/>
        <w:t>Det får vi kolla närmare på till nästa skidresa.</w:t>
      </w:r>
      <w:r w:rsidR="004C0AFC">
        <w:t xml:space="preserve"> </w:t>
      </w:r>
    </w:p>
    <w:p w14:paraId="3D7542DD" w14:textId="593914DD" w:rsidR="004C0AFC" w:rsidRDefault="004C0AFC"/>
    <w:p w14:paraId="7DE240B1" w14:textId="3679145F" w:rsidR="004C0AFC" w:rsidRDefault="00781CEA">
      <w:proofErr w:type="spellStart"/>
      <w:r>
        <w:rPr>
          <w:b/>
          <w:bCs/>
        </w:rPr>
        <w:t>PTA</w:t>
      </w:r>
      <w:proofErr w:type="spellEnd"/>
      <w:r>
        <w:rPr>
          <w:b/>
          <w:bCs/>
        </w:rPr>
        <w:t xml:space="preserve"> Bingo?</w:t>
      </w:r>
    </w:p>
    <w:p w14:paraId="75809D67" w14:textId="3553F3AC" w:rsidR="004C0AFC" w:rsidRDefault="00781CEA">
      <w:proofErr w:type="spellStart"/>
      <w:r>
        <w:t>PTA</w:t>
      </w:r>
      <w:proofErr w:type="spellEnd"/>
      <w:r>
        <w:t xml:space="preserve"> har för en månad sen skickat in tips om att vi vill göra något för år 7, 8 och 9 (eftersom discot är för 4, 5 och 6). </w:t>
      </w:r>
      <w:r w:rsidR="002D4ABD">
        <w:t xml:space="preserve">Förslaget som vi tog fram om bingo mottages bra, kanske </w:t>
      </w:r>
      <w:r>
        <w:t xml:space="preserve">kan genomföras </w:t>
      </w:r>
      <w:r w:rsidR="002D4ABD">
        <w:t xml:space="preserve">i maj eller </w:t>
      </w:r>
      <w:r>
        <w:t xml:space="preserve">förmodligen mer troligt till </w:t>
      </w:r>
      <w:r w:rsidR="002D4ABD">
        <w:t xml:space="preserve">nästa </w:t>
      </w:r>
      <w:r>
        <w:t>läs</w:t>
      </w:r>
      <w:r w:rsidR="002D4ABD">
        <w:t>år.</w:t>
      </w:r>
      <w:r w:rsidR="006F0423">
        <w:t xml:space="preserve"> Bollen ligger hos skolan för att se när det kan passa.</w:t>
      </w:r>
    </w:p>
    <w:p w14:paraId="57C5D54A" w14:textId="5B945372" w:rsidR="005828A8" w:rsidRDefault="005828A8"/>
    <w:p w14:paraId="3BF8CF9D" w14:textId="56FA45B7" w:rsidR="005828A8" w:rsidRPr="005828A8" w:rsidRDefault="005828A8" w:rsidP="005828A8">
      <w:pPr>
        <w:rPr>
          <w:b/>
          <w:bCs/>
        </w:rPr>
      </w:pPr>
      <w:r w:rsidRPr="005828A8">
        <w:rPr>
          <w:b/>
          <w:bCs/>
        </w:rPr>
        <w:t>Skolan berättar om aktiviteter</w:t>
      </w:r>
    </w:p>
    <w:p w14:paraId="4C5FC556" w14:textId="51740A19" w:rsidR="005828A8" w:rsidRDefault="005828A8" w:rsidP="005828A8">
      <w:r>
        <w:t>Caf</w:t>
      </w:r>
      <w:r w:rsidR="006F0423">
        <w:t>é</w:t>
      </w:r>
      <w:r>
        <w:t xml:space="preserve"> fredagskväll </w:t>
      </w:r>
      <w:proofErr w:type="gramStart"/>
      <w:r>
        <w:t>17-22</w:t>
      </w:r>
      <w:proofErr w:type="gramEnd"/>
      <w:r>
        <w:t xml:space="preserve"> har genomförts ett par tillfällen. Bra initiativ, gillas! </w:t>
      </w:r>
    </w:p>
    <w:p w14:paraId="155FCF39" w14:textId="77D8179C" w:rsidR="005828A8" w:rsidRDefault="005828A8" w:rsidP="005828A8">
      <w:r>
        <w:t>Nationella prov kommer</w:t>
      </w:r>
      <w:r w:rsidR="006F4B5E">
        <w:t xml:space="preserve"> snart</w:t>
      </w:r>
    </w:p>
    <w:p w14:paraId="179D7C20" w14:textId="1EFC5B47" w:rsidR="005828A8" w:rsidRDefault="005828A8" w:rsidP="005828A8">
      <w:r>
        <w:t>Rainbow-</w:t>
      </w:r>
      <w:proofErr w:type="spellStart"/>
      <w:r>
        <w:t>day</w:t>
      </w:r>
      <w:proofErr w:type="spellEnd"/>
      <w:r>
        <w:t xml:space="preserve"> </w:t>
      </w:r>
      <w:r w:rsidR="006F4B5E">
        <w:t>(</w:t>
      </w:r>
      <w:r>
        <w:t>17 maj</w:t>
      </w:r>
      <w:r w:rsidR="006F4B5E">
        <w:t>)</w:t>
      </w:r>
    </w:p>
    <w:p w14:paraId="0FAF96DE" w14:textId="380EB6A1" w:rsidR="005828A8" w:rsidRDefault="005828A8" w:rsidP="005828A8">
      <w:r>
        <w:t xml:space="preserve">Sångtävling för åk </w:t>
      </w:r>
      <w:proofErr w:type="gramStart"/>
      <w:r>
        <w:t>6-9</w:t>
      </w:r>
      <w:proofErr w:type="gramEnd"/>
      <w:r>
        <w:t xml:space="preserve"> (17 maj</w:t>
      </w:r>
      <w:r w:rsidR="006F4B5E">
        <w:t>?</w:t>
      </w:r>
      <w:r>
        <w:t>)</w:t>
      </w:r>
    </w:p>
    <w:p w14:paraId="5E3B81D0" w14:textId="71443CF1" w:rsidR="005828A8" w:rsidRDefault="005828A8" w:rsidP="005828A8">
      <w:proofErr w:type="spellStart"/>
      <w:r>
        <w:t>Prom</w:t>
      </w:r>
      <w:proofErr w:type="spellEnd"/>
      <w:r>
        <w:t xml:space="preserve"> för </w:t>
      </w:r>
      <w:proofErr w:type="gramStart"/>
      <w:r>
        <w:t>9:orna</w:t>
      </w:r>
      <w:proofErr w:type="gramEnd"/>
      <w:r>
        <w:t xml:space="preserve"> </w:t>
      </w:r>
      <w:r w:rsidR="006F4B5E">
        <w:t>(</w:t>
      </w:r>
      <w:r>
        <w:t>5 juni</w:t>
      </w:r>
      <w:r w:rsidR="006F4B5E">
        <w:t>)</w:t>
      </w:r>
    </w:p>
    <w:p w14:paraId="645214E7" w14:textId="40D5A7C6" w:rsidR="005828A8" w:rsidRDefault="005828A8"/>
    <w:p w14:paraId="074E9CC4" w14:textId="21A91AAA" w:rsidR="005828A8" w:rsidRPr="005828A8" w:rsidRDefault="005828A8" w:rsidP="005828A8">
      <w:pPr>
        <w:rPr>
          <w:b/>
          <w:bCs/>
        </w:rPr>
      </w:pPr>
      <w:r>
        <w:rPr>
          <w:b/>
          <w:bCs/>
        </w:rPr>
        <w:t xml:space="preserve">Frågor som kom upp från </w:t>
      </w:r>
      <w:proofErr w:type="spellStart"/>
      <w:r>
        <w:rPr>
          <w:b/>
          <w:bCs/>
        </w:rPr>
        <w:t>PTA</w:t>
      </w:r>
      <w:proofErr w:type="spellEnd"/>
      <w:r w:rsidR="006F0423">
        <w:rPr>
          <w:b/>
          <w:bCs/>
        </w:rPr>
        <w:t xml:space="preserve"> och </w:t>
      </w:r>
      <w:r>
        <w:rPr>
          <w:b/>
          <w:bCs/>
        </w:rPr>
        <w:t>föräldrar</w:t>
      </w:r>
    </w:p>
    <w:p w14:paraId="50150166" w14:textId="77777777" w:rsidR="006F0423" w:rsidRDefault="006F0423" w:rsidP="005828A8">
      <w:pPr>
        <w:rPr>
          <w:i/>
          <w:iCs/>
        </w:rPr>
      </w:pPr>
    </w:p>
    <w:p w14:paraId="1494959C" w14:textId="6F70A91F" w:rsidR="005828A8" w:rsidRDefault="005828A8" w:rsidP="005828A8">
      <w:r w:rsidRPr="006F0423">
        <w:rPr>
          <w:b/>
          <w:bCs/>
          <w:i/>
          <w:iCs/>
        </w:rPr>
        <w:t>Lunchtider/raster</w:t>
      </w:r>
      <w:r>
        <w:t xml:space="preserve"> – </w:t>
      </w:r>
      <w:r w:rsidR="006F4B5E">
        <w:t>Det är f</w:t>
      </w:r>
      <w:r>
        <w:t xml:space="preserve">ör stora variationer på lunchtider över veckan. </w:t>
      </w:r>
      <w:proofErr w:type="gramStart"/>
      <w:r>
        <w:t>T.ex.</w:t>
      </w:r>
      <w:proofErr w:type="gramEnd"/>
      <w:r>
        <w:t xml:space="preserve"> 10.40 ena dagen och 12.30 andra dagen. Det i kombination med för korta raster under dagen där eleverna inte hinner äta frukt eller liknande är inte optimalt för elever som behöver fylla på energi när det är långt mellan målen.</w:t>
      </w:r>
      <w:r w:rsidR="000F2443">
        <w:t xml:space="preserve"> Förslag att öka rasten så att det finns möjlighet att äta samt en önskan om att försöka hitta jämnare lunchtider (vi vet att det är svårt).</w:t>
      </w:r>
    </w:p>
    <w:p w14:paraId="7516E175" w14:textId="21352D7E" w:rsidR="009B0BAD" w:rsidRDefault="005828A8" w:rsidP="005828A8">
      <w:r w:rsidRPr="006F0423">
        <w:rPr>
          <w:b/>
          <w:bCs/>
        </w:rPr>
        <w:br/>
      </w:r>
      <w:r w:rsidRPr="006F0423">
        <w:rPr>
          <w:b/>
          <w:bCs/>
          <w:i/>
          <w:iCs/>
        </w:rPr>
        <w:t>Omklädningsrummet (tjejernas)</w:t>
      </w:r>
      <w:r>
        <w:t xml:space="preserve"> – </w:t>
      </w:r>
      <w:r w:rsidR="009B0BAD">
        <w:t>Kö till toan eftersom tjejerna inte vill byta om inför varandra vilket gör att de blir sena till idrottslektionerna.</w:t>
      </w:r>
      <w:r>
        <w:t xml:space="preserve"> Hur löser man det?</w:t>
      </w:r>
      <w:r w:rsidR="009B0BAD">
        <w:t xml:space="preserve"> Vi är överens om att det är ett samhällsproblem men kanske kan vi ta upp det på livskunskapslektionerna samt ha ”byta-om-lektioner” d.v.s. visa att man kan byta om snabbt och hyfsat privat, och att ingen egentligen är sugen på att stå och glo på andra ändå. Att bygga ombytesbås eller liknande är ingen bra lösning.</w:t>
      </w:r>
    </w:p>
    <w:p w14:paraId="3026DB0E" w14:textId="77777777" w:rsidR="009B0BAD" w:rsidRDefault="009B0BAD" w:rsidP="005828A8"/>
    <w:p w14:paraId="351F0C63" w14:textId="1277E1A1" w:rsidR="005828A8" w:rsidRDefault="009B0BAD" w:rsidP="005828A8">
      <w:r w:rsidRPr="006F0423">
        <w:rPr>
          <w:b/>
          <w:bCs/>
          <w:i/>
          <w:iCs/>
        </w:rPr>
        <w:t xml:space="preserve">Telefoner </w:t>
      </w:r>
      <w:r w:rsidRPr="006F0423">
        <w:rPr>
          <w:b/>
          <w:bCs/>
        </w:rPr>
        <w:t>–</w:t>
      </w:r>
      <w:r>
        <w:t xml:space="preserve"> </w:t>
      </w:r>
      <w:proofErr w:type="spellStart"/>
      <w:r>
        <w:t>IESÖ</w:t>
      </w:r>
      <w:proofErr w:type="spellEnd"/>
      <w:r>
        <w:t xml:space="preserve"> är tydliga med att alla mobiler</w:t>
      </w:r>
      <w:r w:rsidR="005828A8">
        <w:t xml:space="preserve"> ska vara i skåpen </w:t>
      </w:r>
      <w:r>
        <w:t xml:space="preserve">och detta är </w:t>
      </w:r>
      <w:r w:rsidR="005828A8">
        <w:t>inget stort problem</w:t>
      </w:r>
      <w:r w:rsidR="007513E4">
        <w:t xml:space="preserve"> i skolan.</w:t>
      </w:r>
    </w:p>
    <w:p w14:paraId="032AF2EF" w14:textId="77777777" w:rsidR="005828A8" w:rsidRDefault="005828A8" w:rsidP="005828A8"/>
    <w:p w14:paraId="21B65A72" w14:textId="1C1786A0" w:rsidR="005828A8" w:rsidRDefault="005828A8" w:rsidP="005828A8">
      <w:r w:rsidRPr="006F0423">
        <w:rPr>
          <w:b/>
          <w:bCs/>
          <w:i/>
          <w:iCs/>
        </w:rPr>
        <w:t>Lokaler</w:t>
      </w:r>
      <w:r w:rsidR="009B0BAD" w:rsidRPr="006F0423">
        <w:rPr>
          <w:b/>
          <w:bCs/>
          <w:i/>
          <w:iCs/>
        </w:rPr>
        <w:t xml:space="preserve">na </w:t>
      </w:r>
      <w:r w:rsidR="009B0BAD" w:rsidRPr="006F0423">
        <w:rPr>
          <w:b/>
          <w:bCs/>
        </w:rPr>
        <w:t>–</w:t>
      </w:r>
      <w:r w:rsidR="009B0BAD">
        <w:t xml:space="preserve"> Skolan har kontrakt på sina lokaler fram</w:t>
      </w:r>
      <w:r>
        <w:t xml:space="preserve"> till </w:t>
      </w:r>
      <w:r w:rsidR="009B0BAD">
        <w:t xml:space="preserve">och med </w:t>
      </w:r>
      <w:r>
        <w:t>2028</w:t>
      </w:r>
      <w:r w:rsidR="007513E4">
        <w:t>.</w:t>
      </w:r>
    </w:p>
    <w:p w14:paraId="078B9DB3" w14:textId="122D8D55" w:rsidR="009B0BAD" w:rsidRDefault="009B0BAD"/>
    <w:p w14:paraId="7893BD48" w14:textId="77777777" w:rsidR="009B0BAD" w:rsidRDefault="009B0BAD"/>
    <w:p w14:paraId="4237F7A6" w14:textId="3A90F06E" w:rsidR="002D4ABD" w:rsidRDefault="00781CEA">
      <w:r>
        <w:rPr>
          <w:b/>
          <w:bCs/>
        </w:rPr>
        <w:t xml:space="preserve">Förslag från skolan </w:t>
      </w:r>
      <w:r w:rsidR="005828A8">
        <w:rPr>
          <w:b/>
          <w:bCs/>
        </w:rPr>
        <w:t xml:space="preserve">vad </w:t>
      </w:r>
      <w:proofErr w:type="spellStart"/>
      <w:r w:rsidR="005828A8">
        <w:rPr>
          <w:b/>
          <w:bCs/>
        </w:rPr>
        <w:t>PTA</w:t>
      </w:r>
      <w:proofErr w:type="spellEnd"/>
      <w:r w:rsidR="005828A8">
        <w:rPr>
          <w:b/>
          <w:bCs/>
        </w:rPr>
        <w:t xml:space="preserve"> kan hjälpa till med:</w:t>
      </w:r>
    </w:p>
    <w:p w14:paraId="6F8BC6C8" w14:textId="3072DFE9" w:rsidR="002D4ABD" w:rsidRDefault="002D4ABD">
      <w:r>
        <w:t xml:space="preserve">Sponsra bussen till Gröna Lund? </w:t>
      </w:r>
      <w:r w:rsidR="007513E4">
        <w:br/>
      </w:r>
      <w:proofErr w:type="gramStart"/>
      <w:r>
        <w:t>Nån</w:t>
      </w:r>
      <w:proofErr w:type="gramEnd"/>
      <w:r>
        <w:t xml:space="preserve"> lördag i maj.</w:t>
      </w:r>
      <w:r w:rsidR="007513E4">
        <w:t xml:space="preserve"> </w:t>
      </w:r>
      <w:proofErr w:type="spellStart"/>
      <w:r>
        <w:t>Mr</w:t>
      </w:r>
      <w:proofErr w:type="spellEnd"/>
      <w:r>
        <w:t xml:space="preserve"> Åkerstedt organiserar.</w:t>
      </w:r>
      <w:r w:rsidR="000F2443">
        <w:t xml:space="preserve"> Skolan återkopplar om de vill ha hjälp.</w:t>
      </w:r>
    </w:p>
    <w:p w14:paraId="6473E0DF" w14:textId="4C86B855" w:rsidR="002D4ABD" w:rsidRDefault="002D4ABD"/>
    <w:p w14:paraId="433F9A6D" w14:textId="77777777" w:rsidR="007513E4" w:rsidRDefault="002D4ABD" w:rsidP="005828A8">
      <w:r>
        <w:t>LAN på skolan</w:t>
      </w:r>
      <w:r w:rsidR="007513E4">
        <w:t>+ (</w:t>
      </w:r>
      <w:r>
        <w:t>om vi vill</w:t>
      </w:r>
      <w:r w:rsidR="005828A8">
        <w:t>/om det behövs</w:t>
      </w:r>
      <w:r w:rsidR="007513E4">
        <w:t>)</w:t>
      </w:r>
    </w:p>
    <w:p w14:paraId="5DBD4997" w14:textId="544685D0" w:rsidR="005828A8" w:rsidRPr="000F2443" w:rsidRDefault="005828A8" w:rsidP="005828A8">
      <w:proofErr w:type="spellStart"/>
      <w:r w:rsidRPr="000F2443">
        <w:t>Mr</w:t>
      </w:r>
      <w:proofErr w:type="spellEnd"/>
      <w:r w:rsidRPr="000F2443">
        <w:t xml:space="preserve"> Åkerstedt organiserar.</w:t>
      </w:r>
      <w:r w:rsidR="000F2443" w:rsidRPr="000F2443">
        <w:t xml:space="preserve"> </w:t>
      </w:r>
      <w:r w:rsidR="000F2443">
        <w:t>Skolan återkopplar om de vill ha hjälp.</w:t>
      </w:r>
    </w:p>
    <w:p w14:paraId="37FB326E" w14:textId="4D39A015" w:rsidR="007C0E7B" w:rsidRPr="007513E4" w:rsidRDefault="005828A8">
      <w:pPr>
        <w:rPr>
          <w:lang w:val="en-US"/>
        </w:rPr>
      </w:pPr>
      <w:r w:rsidRPr="006F0423">
        <w:rPr>
          <w:lang w:val="en-US"/>
        </w:rPr>
        <w:br/>
      </w:r>
      <w:proofErr w:type="spellStart"/>
      <w:r w:rsidR="007513E4" w:rsidRPr="007513E4">
        <w:rPr>
          <w:b/>
          <w:bCs/>
          <w:lang w:val="en-US"/>
        </w:rPr>
        <w:t>Nästa</w:t>
      </w:r>
      <w:proofErr w:type="spellEnd"/>
      <w:r w:rsidR="007513E4" w:rsidRPr="007513E4">
        <w:rPr>
          <w:b/>
          <w:bCs/>
          <w:lang w:val="en-US"/>
        </w:rPr>
        <w:t xml:space="preserve"> </w:t>
      </w:r>
      <w:proofErr w:type="spellStart"/>
      <w:r w:rsidR="007513E4" w:rsidRPr="007513E4">
        <w:rPr>
          <w:b/>
          <w:bCs/>
          <w:lang w:val="en-US"/>
        </w:rPr>
        <w:t>l</w:t>
      </w:r>
      <w:r w:rsidR="007513E4">
        <w:rPr>
          <w:b/>
          <w:bCs/>
          <w:lang w:val="en-US"/>
        </w:rPr>
        <w:t>äsår</w:t>
      </w:r>
      <w:proofErr w:type="spellEnd"/>
      <w:r w:rsidR="007513E4">
        <w:rPr>
          <w:b/>
          <w:bCs/>
          <w:lang w:val="en-US"/>
        </w:rPr>
        <w:t>:</w:t>
      </w:r>
    </w:p>
    <w:p w14:paraId="0719BBB0" w14:textId="414DDABE" w:rsidR="007C0E7B" w:rsidRPr="007513E4" w:rsidRDefault="007513E4">
      <w:pPr>
        <w:rPr>
          <w:lang w:val="en-US"/>
        </w:rPr>
      </w:pPr>
      <w:r>
        <w:rPr>
          <w:lang w:val="en-US"/>
        </w:rPr>
        <w:t xml:space="preserve">PTA </w:t>
      </w:r>
      <w:proofErr w:type="spellStart"/>
      <w:r>
        <w:rPr>
          <w:lang w:val="en-US"/>
        </w:rPr>
        <w:t>ordnar</w:t>
      </w:r>
      <w:proofErr w:type="spellEnd"/>
      <w:r>
        <w:rPr>
          <w:lang w:val="en-US"/>
        </w:rPr>
        <w:t xml:space="preserve"> Welcome to school d</w:t>
      </w:r>
      <w:r w:rsidR="007C0E7B" w:rsidRPr="007513E4">
        <w:rPr>
          <w:lang w:val="en-US"/>
        </w:rPr>
        <w:t xml:space="preserve">isco v 36 </w:t>
      </w:r>
      <w:proofErr w:type="spellStart"/>
      <w:r w:rsidR="000F2443">
        <w:rPr>
          <w:lang w:val="en-US"/>
        </w:rPr>
        <w:t>eller</w:t>
      </w:r>
      <w:proofErr w:type="spellEnd"/>
      <w:r w:rsidR="007C0E7B" w:rsidRPr="007513E4">
        <w:rPr>
          <w:lang w:val="en-US"/>
        </w:rPr>
        <w:t xml:space="preserve"> 37</w:t>
      </w:r>
      <w:r w:rsidR="000F2443">
        <w:rPr>
          <w:lang w:val="en-US"/>
        </w:rPr>
        <w:t>.</w:t>
      </w:r>
    </w:p>
    <w:p w14:paraId="5C26785F" w14:textId="419A5247" w:rsidR="007C0E7B" w:rsidRDefault="007513E4">
      <w:pPr>
        <w:rPr>
          <w:b/>
          <w:bCs/>
        </w:rPr>
      </w:pPr>
      <w:r w:rsidRPr="006F0423">
        <w:br/>
      </w:r>
      <w:r>
        <w:rPr>
          <w:b/>
          <w:bCs/>
        </w:rPr>
        <w:t xml:space="preserve">Idéer om hur </w:t>
      </w:r>
      <w:proofErr w:type="spellStart"/>
      <w:r>
        <w:rPr>
          <w:b/>
          <w:bCs/>
        </w:rPr>
        <w:t>PTA</w:t>
      </w:r>
      <w:proofErr w:type="spellEnd"/>
      <w:r>
        <w:rPr>
          <w:b/>
          <w:bCs/>
        </w:rPr>
        <w:t xml:space="preserve"> ska synas mer/göra mer</w:t>
      </w:r>
      <w:r w:rsidR="006F0423">
        <w:rPr>
          <w:b/>
          <w:bCs/>
        </w:rPr>
        <w:t>:</w:t>
      </w:r>
    </w:p>
    <w:p w14:paraId="5853532B" w14:textId="77777777" w:rsidR="006F0423" w:rsidRPr="007513E4" w:rsidRDefault="006F0423"/>
    <w:p w14:paraId="3EBCC99B" w14:textId="59FE7773" w:rsidR="007513E4" w:rsidRDefault="007513E4">
      <w:proofErr w:type="spellStart"/>
      <w:r w:rsidRPr="006F0423">
        <w:rPr>
          <w:b/>
          <w:bCs/>
          <w:i/>
          <w:iCs/>
        </w:rPr>
        <w:t>Meet</w:t>
      </w:r>
      <w:proofErr w:type="spellEnd"/>
      <w:r w:rsidRPr="006F0423">
        <w:rPr>
          <w:b/>
          <w:bCs/>
          <w:i/>
          <w:iCs/>
        </w:rPr>
        <w:t xml:space="preserve"> </w:t>
      </w:r>
      <w:proofErr w:type="spellStart"/>
      <w:r w:rsidRPr="006F0423">
        <w:rPr>
          <w:b/>
          <w:bCs/>
          <w:i/>
          <w:iCs/>
        </w:rPr>
        <w:t>n´greet</w:t>
      </w:r>
      <w:proofErr w:type="spellEnd"/>
      <w:r w:rsidRPr="006F0423">
        <w:rPr>
          <w:b/>
          <w:bCs/>
          <w:i/>
          <w:iCs/>
        </w:rPr>
        <w:t xml:space="preserve">-kväll </w:t>
      </w:r>
      <w:proofErr w:type="spellStart"/>
      <w:r w:rsidRPr="006F0423">
        <w:rPr>
          <w:b/>
          <w:bCs/>
          <w:i/>
          <w:iCs/>
        </w:rPr>
        <w:t>a.k.a</w:t>
      </w:r>
      <w:proofErr w:type="spellEnd"/>
      <w:r w:rsidRPr="006F0423">
        <w:rPr>
          <w:b/>
          <w:bCs/>
          <w:i/>
          <w:iCs/>
        </w:rPr>
        <w:t>. Öppet hus på skolan</w:t>
      </w:r>
      <w:r>
        <w:t xml:space="preserve"> – Bjud in föräldrar till en öppen skola där man kan </w:t>
      </w:r>
      <w:r w:rsidR="000F2443">
        <w:t xml:space="preserve">få en rundvandring, </w:t>
      </w:r>
      <w:r>
        <w:t>få se hur elevernas arbetsplats ser ut</w:t>
      </w:r>
      <w:r w:rsidR="000F2443">
        <w:t>, t</w:t>
      </w:r>
      <w:r>
        <w:t xml:space="preserve">räffa andra föräldrar, kanske kunna köpa fika av elever och </w:t>
      </w:r>
      <w:r w:rsidR="000F2443">
        <w:t xml:space="preserve">sen </w:t>
      </w:r>
      <w:r>
        <w:t>fika i sitt barn</w:t>
      </w:r>
      <w:r w:rsidR="000F2443">
        <w:t>s</w:t>
      </w:r>
      <w:r>
        <w:t xml:space="preserve"> hemklassrum – tillfälle att prata med andra föräldrar i klassen. Kan kombineras med att klasser har bås/basar med försäljning. </w:t>
      </w:r>
      <w:proofErr w:type="spellStart"/>
      <w:r>
        <w:t>PTA</w:t>
      </w:r>
      <w:proofErr w:type="spellEnd"/>
      <w:r>
        <w:t xml:space="preserve"> medverkar och värvar nya medlemmar så klart.</w:t>
      </w:r>
      <w:r w:rsidR="00AB0840">
        <w:t xml:space="preserve"> När skulle en sådan dag passa? November?</w:t>
      </w:r>
    </w:p>
    <w:p w14:paraId="6C65913B" w14:textId="77777777" w:rsidR="007513E4" w:rsidRDefault="007513E4"/>
    <w:p w14:paraId="7F0F14DE" w14:textId="6E65AE07" w:rsidR="007C0E7B" w:rsidRDefault="004C019F">
      <w:proofErr w:type="spellStart"/>
      <w:r w:rsidRPr="006F0423">
        <w:rPr>
          <w:b/>
          <w:bCs/>
          <w:i/>
          <w:iCs/>
        </w:rPr>
        <w:t>Familyday</w:t>
      </w:r>
      <w:proofErr w:type="spellEnd"/>
      <w:r w:rsidR="007513E4" w:rsidRPr="006F0423">
        <w:rPr>
          <w:b/>
          <w:bCs/>
        </w:rPr>
        <w:t xml:space="preserve"> –</w:t>
      </w:r>
      <w:r w:rsidR="007513E4">
        <w:t xml:space="preserve"> </w:t>
      </w:r>
      <w:r w:rsidRPr="007513E4">
        <w:t xml:space="preserve">  </w:t>
      </w:r>
      <w:r>
        <w:t xml:space="preserve">Gör </w:t>
      </w:r>
      <w:r w:rsidR="00AB0840">
        <w:t>någon aktivitet</w:t>
      </w:r>
      <w:r>
        <w:t xml:space="preserve"> för hela familjen</w:t>
      </w:r>
      <w:r w:rsidR="007513E4">
        <w:t>, utanför skolan</w:t>
      </w:r>
      <w:r w:rsidR="00AB0840">
        <w:t>? Karneval?</w:t>
      </w:r>
      <w:r w:rsidR="007513E4">
        <w:t xml:space="preserve"> </w:t>
      </w:r>
    </w:p>
    <w:p w14:paraId="4DD22573" w14:textId="77777777" w:rsidR="00AB0840" w:rsidRDefault="00AB0840"/>
    <w:p w14:paraId="413B650E" w14:textId="7C8D2E2E" w:rsidR="004C019F" w:rsidRDefault="004C019F">
      <w:proofErr w:type="spellStart"/>
      <w:r w:rsidRPr="006F0423">
        <w:rPr>
          <w:b/>
          <w:bCs/>
          <w:i/>
          <w:iCs/>
        </w:rPr>
        <w:t>Parent</w:t>
      </w:r>
      <w:proofErr w:type="spellEnd"/>
      <w:r w:rsidRPr="006F0423">
        <w:rPr>
          <w:b/>
          <w:bCs/>
          <w:i/>
          <w:iCs/>
        </w:rPr>
        <w:t xml:space="preserve"> Caf</w:t>
      </w:r>
      <w:r w:rsidR="00AB0840" w:rsidRPr="006F0423">
        <w:rPr>
          <w:b/>
          <w:bCs/>
          <w:i/>
          <w:iCs/>
        </w:rPr>
        <w:t>é</w:t>
      </w:r>
      <w:r w:rsidRPr="006F0423">
        <w:rPr>
          <w:b/>
          <w:bCs/>
        </w:rPr>
        <w:t xml:space="preserve"> –</w:t>
      </w:r>
      <w:r>
        <w:t xml:space="preserve"> </w:t>
      </w:r>
      <w:r w:rsidR="00AB0840">
        <w:t xml:space="preserve">Tror det skulle dra folk om man har ett bra ämne som många kanske undrar över om </w:t>
      </w:r>
      <w:proofErr w:type="gramStart"/>
      <w:r w:rsidR="00AB0840">
        <w:t>t.ex.</w:t>
      </w:r>
      <w:proofErr w:type="gramEnd"/>
      <w:r w:rsidR="00AB0840">
        <w:t xml:space="preserve"> sociala medier, barn och sömn mm. Tips på bra talare? </w:t>
      </w:r>
      <w:proofErr w:type="spellStart"/>
      <w:r w:rsidR="00AB0840">
        <w:t>PTA</w:t>
      </w:r>
      <w:proofErr w:type="spellEnd"/>
      <w:r w:rsidR="00AB0840">
        <w:t xml:space="preserve"> kanske kan sponsra om vi hittar ett intressant ämne?</w:t>
      </w:r>
      <w:r w:rsidR="000F2443">
        <w:t xml:space="preserve"> Bra om vi kan spika några datum tidigt. (Nästa läsår)</w:t>
      </w:r>
    </w:p>
    <w:p w14:paraId="6AC42F12" w14:textId="77777777" w:rsidR="00AB0840" w:rsidRDefault="00AB0840"/>
    <w:p w14:paraId="3D1D887B" w14:textId="3DD3DABD" w:rsidR="002C4B57" w:rsidRDefault="00AB0840">
      <w:proofErr w:type="spellStart"/>
      <w:r w:rsidRPr="006F0423">
        <w:rPr>
          <w:b/>
          <w:bCs/>
          <w:i/>
          <w:iCs/>
        </w:rPr>
        <w:t>Welcome</w:t>
      </w:r>
      <w:proofErr w:type="spellEnd"/>
      <w:r w:rsidRPr="006F0423">
        <w:rPr>
          <w:b/>
          <w:bCs/>
          <w:i/>
          <w:iCs/>
        </w:rPr>
        <w:t xml:space="preserve"> to </w:t>
      </w:r>
      <w:proofErr w:type="spellStart"/>
      <w:r w:rsidRPr="006F0423">
        <w:rPr>
          <w:b/>
          <w:bCs/>
          <w:i/>
          <w:iCs/>
        </w:rPr>
        <w:t>school</w:t>
      </w:r>
      <w:proofErr w:type="spellEnd"/>
      <w:r w:rsidRPr="006F0423">
        <w:rPr>
          <w:b/>
          <w:bCs/>
          <w:i/>
          <w:iCs/>
        </w:rPr>
        <w:t xml:space="preserve"> di</w:t>
      </w:r>
      <w:r w:rsidR="002C4B57" w:rsidRPr="006F0423">
        <w:rPr>
          <w:b/>
          <w:bCs/>
          <w:i/>
          <w:iCs/>
        </w:rPr>
        <w:t>sco</w:t>
      </w:r>
      <w:r w:rsidRPr="006F0423">
        <w:rPr>
          <w:b/>
          <w:bCs/>
          <w:i/>
          <w:iCs/>
        </w:rPr>
        <w:t>t</w:t>
      </w:r>
      <w:r w:rsidR="002C4B57" w:rsidRPr="006F0423">
        <w:rPr>
          <w:b/>
          <w:bCs/>
          <w:i/>
          <w:iCs/>
        </w:rPr>
        <w:t xml:space="preserve"> </w:t>
      </w:r>
      <w:r w:rsidR="002C4B57" w:rsidRPr="006F0423">
        <w:rPr>
          <w:b/>
          <w:bCs/>
        </w:rPr>
        <w:t>–</w:t>
      </w:r>
      <w:r w:rsidR="002C4B57">
        <w:t xml:space="preserve"> </w:t>
      </w:r>
      <w:r>
        <w:t xml:space="preserve">är redan en succé men kanske kan vi ha ngt för föräldrar uppe i skolans lokaler </w:t>
      </w:r>
      <w:proofErr w:type="gramStart"/>
      <w:r>
        <w:t>medans</w:t>
      </w:r>
      <w:proofErr w:type="gramEnd"/>
      <w:r>
        <w:t xml:space="preserve"> barnen har disco i matsalen? En chans att träffa andra föräldrar. Vad skulle det kunna vara? Idéer mottages gärna!</w:t>
      </w:r>
    </w:p>
    <w:p w14:paraId="0E429AA9" w14:textId="2C33F174" w:rsidR="002C4B57" w:rsidRDefault="002C4B57"/>
    <w:p w14:paraId="5FC2C17C" w14:textId="7179434F" w:rsidR="002C4B57" w:rsidRPr="00AB0840" w:rsidRDefault="00D5765B">
      <w:pPr>
        <w:rPr>
          <w:b/>
          <w:bCs/>
        </w:rPr>
      </w:pPr>
      <w:r w:rsidRPr="00AB0840">
        <w:rPr>
          <w:b/>
          <w:bCs/>
        </w:rPr>
        <w:t>Föräldrar på besök i skolan</w:t>
      </w:r>
    </w:p>
    <w:p w14:paraId="6D297C87" w14:textId="01C046C3" w:rsidR="002C4B57" w:rsidRDefault="002C4B57">
      <w:r>
        <w:t xml:space="preserve">Föräldrar får vara med på en skoldag – bara meddela mentor innan. Passa på medan barnen går i 4 och 5. Sen </w:t>
      </w:r>
      <w:r w:rsidR="00AB0840">
        <w:t>tror vi att föräldrarna inte uppskattas längre</w:t>
      </w:r>
      <w:r>
        <w:t xml:space="preserve"> (enligt di</w:t>
      </w:r>
      <w:r w:rsidR="00D5765B">
        <w:t xml:space="preserve">tt barn). </w:t>
      </w:r>
      <w:r w:rsidR="00D5765B">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609"/>
          </mc:Choice>
          <mc:Fallback>
            <w:t>😉</w:t>
          </mc:Fallback>
        </mc:AlternateContent>
      </w:r>
    </w:p>
    <w:p w14:paraId="69406E4D" w14:textId="77777777" w:rsidR="00060DB0" w:rsidRDefault="00060DB0"/>
    <w:sectPr w:rsidR="00060DB0" w:rsidSect="00DE1200">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7E9F" w14:textId="77777777" w:rsidR="00B04FCD" w:rsidRDefault="00B04FCD" w:rsidP="00703053">
      <w:r>
        <w:separator/>
      </w:r>
    </w:p>
  </w:endnote>
  <w:endnote w:type="continuationSeparator" w:id="0">
    <w:p w14:paraId="0A76BA42" w14:textId="77777777" w:rsidR="00B04FCD" w:rsidRDefault="00B04FCD" w:rsidP="0070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E11DB" w14:textId="77777777" w:rsidR="00B04FCD" w:rsidRDefault="00B04FCD" w:rsidP="00703053">
      <w:r>
        <w:separator/>
      </w:r>
    </w:p>
  </w:footnote>
  <w:footnote w:type="continuationSeparator" w:id="0">
    <w:p w14:paraId="32FF7FFE" w14:textId="77777777" w:rsidR="00B04FCD" w:rsidRDefault="00B04FCD" w:rsidP="00703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5385" w14:textId="77777777" w:rsidR="00703053" w:rsidRDefault="00703053">
    <w:pPr>
      <w:pStyle w:val="Sidhuvud"/>
    </w:pPr>
    <w:r>
      <w:rPr>
        <w:noProof/>
      </w:rPr>
      <w:drawing>
        <wp:anchor distT="0" distB="0" distL="114300" distR="114300" simplePos="0" relativeHeight="251658240" behindDoc="0" locked="0" layoutInCell="1" allowOverlap="1" wp14:anchorId="0AB8543B" wp14:editId="5C8420F7">
          <wp:simplePos x="0" y="0"/>
          <wp:positionH relativeFrom="column">
            <wp:align>right</wp:align>
          </wp:positionH>
          <wp:positionV relativeFrom="paragraph">
            <wp:posOffset>0</wp:posOffset>
          </wp:positionV>
          <wp:extent cx="1717200" cy="352800"/>
          <wp:effectExtent l="0" t="0" r="0" b="3175"/>
          <wp:wrapNone/>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TA logo en-rad.jpg"/>
                  <pic:cNvPicPr/>
                </pic:nvPicPr>
                <pic:blipFill>
                  <a:blip r:embed="rId1">
                    <a:extLst>
                      <a:ext uri="{28A0092B-C50C-407E-A947-70E740481C1C}">
                        <a14:useLocalDpi xmlns:a14="http://schemas.microsoft.com/office/drawing/2010/main" val="0"/>
                      </a:ext>
                    </a:extLst>
                  </a:blip>
                  <a:stretch>
                    <a:fillRect/>
                  </a:stretch>
                </pic:blipFill>
                <pic:spPr>
                  <a:xfrm>
                    <a:off x="0" y="0"/>
                    <a:ext cx="1717200" cy="35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534"/>
    <w:rsid w:val="00022DCE"/>
    <w:rsid w:val="00060DB0"/>
    <w:rsid w:val="000A2534"/>
    <w:rsid w:val="000F2443"/>
    <w:rsid w:val="00231174"/>
    <w:rsid w:val="00231832"/>
    <w:rsid w:val="00263590"/>
    <w:rsid w:val="002A0BDC"/>
    <w:rsid w:val="002B27B6"/>
    <w:rsid w:val="002C4B57"/>
    <w:rsid w:val="002D4ABD"/>
    <w:rsid w:val="003813F3"/>
    <w:rsid w:val="004038F4"/>
    <w:rsid w:val="00454D28"/>
    <w:rsid w:val="004C019F"/>
    <w:rsid w:val="004C0AFC"/>
    <w:rsid w:val="005828A8"/>
    <w:rsid w:val="005F38FC"/>
    <w:rsid w:val="006751C3"/>
    <w:rsid w:val="006A232A"/>
    <w:rsid w:val="006F0423"/>
    <w:rsid w:val="006F4B5E"/>
    <w:rsid w:val="00703053"/>
    <w:rsid w:val="007513E4"/>
    <w:rsid w:val="00751FE8"/>
    <w:rsid w:val="00781CEA"/>
    <w:rsid w:val="00785248"/>
    <w:rsid w:val="007B2A0F"/>
    <w:rsid w:val="007C0E7B"/>
    <w:rsid w:val="007F42DD"/>
    <w:rsid w:val="00815303"/>
    <w:rsid w:val="00903E9D"/>
    <w:rsid w:val="009B0BAD"/>
    <w:rsid w:val="00A92156"/>
    <w:rsid w:val="00AB0840"/>
    <w:rsid w:val="00AF1ED1"/>
    <w:rsid w:val="00B002FE"/>
    <w:rsid w:val="00B04FCD"/>
    <w:rsid w:val="00BA1F48"/>
    <w:rsid w:val="00C2501D"/>
    <w:rsid w:val="00C66642"/>
    <w:rsid w:val="00C80202"/>
    <w:rsid w:val="00CF6CB4"/>
    <w:rsid w:val="00D4058E"/>
    <w:rsid w:val="00D5765B"/>
    <w:rsid w:val="00DB2B2D"/>
    <w:rsid w:val="00DE1200"/>
    <w:rsid w:val="00F81F73"/>
    <w:rsid w:val="00FB7B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A6F676"/>
  <w15:chartTrackingRefBased/>
  <w15:docId w15:val="{A5B4BAEA-5663-6E41-A68C-0041869B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3053"/>
    <w:pPr>
      <w:tabs>
        <w:tab w:val="center" w:pos="4536"/>
        <w:tab w:val="right" w:pos="9072"/>
      </w:tabs>
    </w:pPr>
  </w:style>
  <w:style w:type="character" w:customStyle="1" w:styleId="SidhuvudChar">
    <w:name w:val="Sidhuvud Char"/>
    <w:basedOn w:val="Standardstycketeckensnitt"/>
    <w:link w:val="Sidhuvud"/>
    <w:uiPriority w:val="99"/>
    <w:rsid w:val="00703053"/>
  </w:style>
  <w:style w:type="paragraph" w:styleId="Sidfot">
    <w:name w:val="footer"/>
    <w:basedOn w:val="Normal"/>
    <w:link w:val="SidfotChar"/>
    <w:uiPriority w:val="99"/>
    <w:unhideWhenUsed/>
    <w:rsid w:val="00703053"/>
    <w:pPr>
      <w:tabs>
        <w:tab w:val="center" w:pos="4536"/>
        <w:tab w:val="right" w:pos="9072"/>
      </w:tabs>
    </w:pPr>
  </w:style>
  <w:style w:type="character" w:customStyle="1" w:styleId="SidfotChar">
    <w:name w:val="Sidfot Char"/>
    <w:basedOn w:val="Standardstycketeckensnitt"/>
    <w:link w:val="Sidfot"/>
    <w:uiPriority w:val="99"/>
    <w:rsid w:val="00703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16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onne/Documents/Allt%20mitt/PTA/PTAIESO&#776;%20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PTAIESÖ mall.dotx</Template>
  <TotalTime>122</TotalTime>
  <Pages>2</Pages>
  <Words>659</Words>
  <Characters>3493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Yvonne Andersson</cp:lastModifiedBy>
  <cp:revision>7</cp:revision>
  <dcterms:created xsi:type="dcterms:W3CDTF">2023-03-22T16:28:00Z</dcterms:created>
  <dcterms:modified xsi:type="dcterms:W3CDTF">2023-03-26T10:00:00Z</dcterms:modified>
</cp:coreProperties>
</file>